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146"/>
        <w:gridCol w:w="4092"/>
        <w:gridCol w:w="3137"/>
      </w:tblGrid>
      <w:tr w:rsidR="005A1031" w:rsidRPr="005A1031" w14:paraId="3ED78806" w14:textId="38FC6286" w:rsidTr="00B3263C">
        <w:trPr>
          <w:tblHeader/>
        </w:trPr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A35288" w14:textId="50EC1FE2" w:rsidR="005A1031" w:rsidRPr="00B14658" w:rsidRDefault="005A1031" w:rsidP="005A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146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Vendor Name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202C5" w14:textId="36068CED" w:rsidR="005A1031" w:rsidRPr="00B14658" w:rsidRDefault="005A1031" w:rsidP="005A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Contact Information</w:t>
            </w:r>
          </w:p>
        </w:tc>
        <w:tc>
          <w:tcPr>
            <w:tcW w:w="1512" w:type="pct"/>
            <w:shd w:val="clear" w:color="auto" w:fill="auto"/>
          </w:tcPr>
          <w:p w14:paraId="455C7364" w14:textId="5EC7C36F" w:rsidR="005A1031" w:rsidRPr="005A1031" w:rsidRDefault="005A1031" w:rsidP="005A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Services</w:t>
            </w:r>
          </w:p>
        </w:tc>
      </w:tr>
      <w:tr w:rsidR="005A1031" w:rsidRPr="005A1031" w14:paraId="400FEA9D" w14:textId="06C38C76" w:rsidTr="00B3263C"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9826AA" w14:textId="77777777" w:rsid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New England Surface Maintenance,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LLP</w:t>
            </w:r>
          </w:p>
          <w:p w14:paraId="2D006EEA" w14:textId="3BBDECCF" w:rsidR="00B54F18" w:rsidRPr="00B14658" w:rsidRDefault="00B54F18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Website:  </w:t>
            </w:r>
            <w:r w:rsidRPr="00B54F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https://www.nesmllp.com/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8C5C0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Jim Doyle</w:t>
            </w:r>
          </w:p>
          <w:p w14:paraId="788227DE" w14:textId="4CEDCAC5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hyperlink r:id="rId7" w:history="1">
              <w:r w:rsidRPr="005A103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nesm@comcast.net</w:t>
              </w:r>
            </w:hyperlink>
          </w:p>
          <w:p w14:paraId="04ABC115" w14:textId="79854922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Phone: (781)337-2117</w:t>
            </w:r>
          </w:p>
        </w:tc>
        <w:tc>
          <w:tcPr>
            <w:tcW w:w="1512" w:type="pct"/>
            <w:shd w:val="clear" w:color="auto" w:fill="auto"/>
          </w:tcPr>
          <w:p w14:paraId="16F04923" w14:textId="6ABB5852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Mold remediation</w:t>
            </w:r>
          </w:p>
        </w:tc>
      </w:tr>
      <w:tr w:rsidR="005A1031" w:rsidRPr="005A1031" w14:paraId="3EC9262E" w14:textId="1B327505" w:rsidTr="00B3263C">
        <w:trPr>
          <w:trHeight w:val="2558"/>
        </w:trPr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F6FDB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ServiceMaster by Gilmore</w:t>
            </w: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FBA65B4" w14:textId="4E371844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Website: https://www.svmgilmore.com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1B68E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Sarah Friedman</w:t>
            </w:r>
          </w:p>
          <w:p w14:paraId="74D9CE83" w14:textId="77777777" w:rsid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hyperlink r:id="rId8" w:history="1">
              <w:r w:rsidRPr="005A103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sfriedman@svmgilmore.com</w:t>
              </w:r>
            </w:hyperlink>
          </w:p>
          <w:p w14:paraId="759B8ED6" w14:textId="09F3904B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Phone: (800)783-0552</w:t>
            </w:r>
          </w:p>
          <w:p w14:paraId="287410D0" w14:textId="3959F648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Tim Hastings</w:t>
            </w:r>
          </w:p>
          <w:p w14:paraId="337556D2" w14:textId="384D0E60" w:rsidR="005A1031" w:rsidRPr="005A1031" w:rsidRDefault="009C74CF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5A1031" w:rsidRPr="005A103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thastings@svmgilmore.com</w:t>
              </w:r>
            </w:hyperlink>
            <w:r w:rsidR="005A1031"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DC5DDE" w14:textId="1FD66A46" w:rsidR="005A1031" w:rsidRPr="00B3263C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Cell best 508-962-4586</w:t>
            </w:r>
          </w:p>
        </w:tc>
        <w:tc>
          <w:tcPr>
            <w:tcW w:w="1512" w:type="pct"/>
            <w:shd w:val="clear" w:color="auto" w:fill="auto"/>
          </w:tcPr>
          <w:p w14:paraId="79C00838" w14:textId="242D47C9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Disaster Restoration Cleaning Company</w:t>
            </w:r>
          </w:p>
        </w:tc>
      </w:tr>
      <w:tr w:rsidR="005A1031" w:rsidRPr="005A1031" w14:paraId="7DEF84E3" w14:textId="57085084" w:rsidTr="00B3263C"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29C35E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Puroclean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Certified Restoration Specialist</w:t>
            </w:r>
          </w:p>
          <w:p w14:paraId="25FB629E" w14:textId="3F8BB9F5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Website: https://www.puroclean.com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88B5B5" w14:textId="1F1533B1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Nigel Belgrave</w:t>
            </w: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D63EE54" w14:textId="77D517B6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10" w:history="1">
              <w:r w:rsidRPr="003F239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nbelgrave@puroclean.com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C4C5BE" w14:textId="77777777" w:rsid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Phone: (774)321-3232</w:t>
            </w:r>
          </w:p>
          <w:p w14:paraId="465DA62E" w14:textId="542CB85F" w:rsid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11" w:history="1">
              <w:r w:rsidRPr="003F239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bmills@puroclean.com</w:t>
              </w:r>
            </w:hyperlink>
          </w:p>
          <w:p w14:paraId="38031D0B" w14:textId="31CCAA45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Phone: (774)321-3232</w:t>
            </w:r>
          </w:p>
        </w:tc>
        <w:tc>
          <w:tcPr>
            <w:tcW w:w="1512" w:type="pct"/>
            <w:shd w:val="clear" w:color="auto" w:fill="auto"/>
          </w:tcPr>
          <w:p w14:paraId="7B90EA6A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Property Restoration: Water, Fire, Mold, Biohazard</w:t>
            </w:r>
          </w:p>
          <w:p w14:paraId="7505C1AD" w14:textId="0D20DE51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Water extraction, sewage cleanup, crime scene cleanup, blowers, pack-outs, carpet cleaning.</w:t>
            </w:r>
          </w:p>
        </w:tc>
      </w:tr>
      <w:tr w:rsidR="005A1031" w:rsidRPr="005A1031" w14:paraId="12755B84" w14:textId="78E3EEFF" w:rsidTr="00B3263C"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DFDF4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Belfor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Property Restoration</w:t>
            </w:r>
          </w:p>
          <w:p w14:paraId="25504863" w14:textId="2E064B94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 https://www.belfor.com/en/us</w:t>
            </w:r>
          </w:p>
          <w:p w14:paraId="6185E6B7" w14:textId="6371BE84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EA521" w14:textId="110C84CF" w:rsid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Cleighton</w:t>
            </w:r>
            <w:proofErr w:type="spellEnd"/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Tourtellott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or</w:t>
            </w:r>
          </w:p>
          <w:p w14:paraId="1F863464" w14:textId="5EB96578" w:rsid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TJ Hearn</w:t>
            </w:r>
          </w:p>
          <w:p w14:paraId="7FF29E6A" w14:textId="79D7C967" w:rsid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2" w:history="1">
              <w:r w:rsidRPr="003F239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tj.hearn@us.belfor.com</w:t>
              </w:r>
            </w:hyperlink>
          </w:p>
          <w:p w14:paraId="68F0DF1B" w14:textId="44ECE4BD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Phone: (508) 485-9780</w:t>
            </w:r>
            <w:bookmarkStart w:id="0" w:name="_GoBack"/>
            <w:bookmarkEnd w:id="0"/>
          </w:p>
        </w:tc>
        <w:tc>
          <w:tcPr>
            <w:tcW w:w="1512" w:type="pct"/>
            <w:shd w:val="clear" w:color="auto" w:fill="auto"/>
          </w:tcPr>
          <w:p w14:paraId="5B54B53B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A1031" w:rsidRPr="005A1031" w14:paraId="75DC5E2A" w14:textId="5BB9775E" w:rsidTr="00B3263C"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2E908" w14:textId="77777777" w:rsid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 Restore NE LLC</w:t>
            </w:r>
          </w:p>
          <w:p w14:paraId="51A9026D" w14:textId="65A0E0E3" w:rsidR="00B54F18" w:rsidRPr="00B14658" w:rsidRDefault="00B54F18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Website:  </w:t>
            </w:r>
            <w:r w:rsidRPr="00B54F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https://24restorene.com/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89C0B" w14:textId="08E37955" w:rsid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Heath </w:t>
            </w:r>
            <w:proofErr w:type="spellStart"/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Coxall</w:t>
            </w:r>
            <w:proofErr w:type="spellEnd"/>
          </w:p>
          <w:p w14:paraId="04B402FE" w14:textId="19B2680E" w:rsidR="005A1031" w:rsidRDefault="005A1031" w:rsidP="005A103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13" w:history="1">
              <w:r w:rsidRPr="005A103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hcoxall@24restorene.com</w:t>
              </w:r>
            </w:hyperlink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CF01DD" w14:textId="46173E0B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Phone: (508)238-3060</w:t>
            </w:r>
          </w:p>
        </w:tc>
        <w:tc>
          <w:tcPr>
            <w:tcW w:w="1512" w:type="pct"/>
            <w:shd w:val="clear" w:color="auto" w:fill="auto"/>
          </w:tcPr>
          <w:p w14:paraId="7525304E" w14:textId="1FF399AE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24/7 restoration / reconstruction services: water, fire, mold, &amp; biohazard services.</w:t>
            </w:r>
          </w:p>
        </w:tc>
      </w:tr>
      <w:tr w:rsidR="00B54F18" w:rsidRPr="005A1031" w14:paraId="68200518" w14:textId="5E30D8CF" w:rsidTr="00B3263C">
        <w:tc>
          <w:tcPr>
            <w:tcW w:w="151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5A045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46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Cardinal Restoration LLC</w:t>
            </w:r>
          </w:p>
          <w:p w14:paraId="362CDA3E" w14:textId="35769789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52A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Website: https://www.rainbowintl.com/worcester</w:t>
            </w:r>
          </w:p>
        </w:tc>
        <w:tc>
          <w:tcPr>
            <w:tcW w:w="1972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F95A7AA" w14:textId="66906BDE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Bid - Robin </w:t>
            </w:r>
            <w:proofErr w:type="spellStart"/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Lornell</w:t>
            </w:r>
            <w:proofErr w:type="spellEnd"/>
          </w:p>
          <w:p w14:paraId="4B4DE652" w14:textId="51D8D118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4" w:history="1">
              <w:r w:rsidRPr="003F239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rlornell@rainbowsema.com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B11636D" w14:textId="3DD6CE70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Phone: (508)831-4447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5203AE5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Brent Arthaud</w:t>
            </w:r>
          </w:p>
          <w:p w14:paraId="1080250E" w14:textId="77777777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Email: BArthaud@CardinalServices.net </w:t>
            </w:r>
          </w:p>
          <w:p w14:paraId="71BD45E0" w14:textId="2C0A9BC3" w:rsidR="005A1031" w:rsidRPr="00B14658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Phone: (508)831-4447</w:t>
            </w:r>
          </w:p>
        </w:tc>
        <w:tc>
          <w:tcPr>
            <w:tcW w:w="1512" w:type="pct"/>
            <w:shd w:val="clear" w:color="auto" w:fill="auto"/>
          </w:tcPr>
          <w:p w14:paraId="12FA5757" w14:textId="16A19A53" w:rsidR="005A1031" w:rsidRPr="005A1031" w:rsidRDefault="005A1031" w:rsidP="005A10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A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Cleaning, Restoration &amp; Reconstruction Services: Water, Mold, Fire, Smoke, Carpet Damage</w:t>
            </w:r>
          </w:p>
        </w:tc>
      </w:tr>
    </w:tbl>
    <w:p w14:paraId="75095676" w14:textId="77777777" w:rsidR="003972B5" w:rsidRPr="00E02F8E" w:rsidRDefault="003972B5" w:rsidP="005A1031">
      <w:pPr>
        <w:rPr>
          <w:rFonts w:ascii="Times New Roman" w:hAnsi="Times New Roman" w:cs="Times New Roman"/>
          <w:sz w:val="24"/>
          <w:szCs w:val="24"/>
        </w:rPr>
      </w:pPr>
    </w:p>
    <w:sectPr w:rsidR="003972B5" w:rsidRPr="00E02F8E" w:rsidSect="00B54F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51BB8" w14:textId="77777777" w:rsidR="009C74CF" w:rsidRDefault="009C74CF" w:rsidP="00E96402">
      <w:pPr>
        <w:spacing w:after="0" w:line="240" w:lineRule="auto"/>
      </w:pPr>
      <w:r>
        <w:separator/>
      </w:r>
    </w:p>
  </w:endnote>
  <w:endnote w:type="continuationSeparator" w:id="0">
    <w:p w14:paraId="0527485D" w14:textId="77777777" w:rsidR="009C74CF" w:rsidRDefault="009C74CF" w:rsidP="00E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B4ED" w14:textId="77777777" w:rsidR="00B54F18" w:rsidRDefault="00B5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1AAF" w14:textId="4BBBF3B8" w:rsidR="00B54F18" w:rsidRPr="00937813" w:rsidRDefault="00937813" w:rsidP="00937813">
    <w:pPr>
      <w:pStyle w:val="Header"/>
      <w:spacing w:after="12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A1031">
      <w:rPr>
        <w:rFonts w:ascii="Times New Roman" w:hAnsi="Times New Roman" w:cs="Times New Roman"/>
        <w:b/>
        <w:bCs/>
        <w:sz w:val="24"/>
        <w:szCs w:val="24"/>
      </w:rPr>
      <w:t>FCSWMD OSHA Program for Transfer Stations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8C21" w14:textId="77777777" w:rsidR="00B54F18" w:rsidRDefault="00B5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9C04" w14:textId="77777777" w:rsidR="009C74CF" w:rsidRDefault="009C74CF" w:rsidP="00E96402">
      <w:pPr>
        <w:spacing w:after="0" w:line="240" w:lineRule="auto"/>
      </w:pPr>
      <w:r>
        <w:separator/>
      </w:r>
    </w:p>
  </w:footnote>
  <w:footnote w:type="continuationSeparator" w:id="0">
    <w:p w14:paraId="131787B8" w14:textId="77777777" w:rsidR="009C74CF" w:rsidRDefault="009C74CF" w:rsidP="00E9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9960" w14:textId="77777777" w:rsidR="00B54F18" w:rsidRDefault="00B5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EA3A" w14:textId="737A2911" w:rsidR="00E96402" w:rsidRDefault="00B54F18" w:rsidP="00B54F18">
    <w:pPr>
      <w:pStyle w:val="Header"/>
      <w:spacing w:after="1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Administrative </w:t>
    </w:r>
    <w:r w:rsidR="00E96402" w:rsidRPr="005A1031">
      <w:rPr>
        <w:rFonts w:ascii="Times New Roman" w:hAnsi="Times New Roman" w:cs="Times New Roman"/>
        <w:b/>
        <w:bCs/>
        <w:sz w:val="24"/>
        <w:szCs w:val="24"/>
      </w:rPr>
      <w:t>Session #4 Handout</w:t>
    </w:r>
    <w:r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="00E96402" w:rsidRPr="005A1031">
      <w:rPr>
        <w:rFonts w:ascii="Times New Roman" w:hAnsi="Times New Roman" w:cs="Times New Roman"/>
        <w:b/>
        <w:bCs/>
        <w:sz w:val="24"/>
        <w:szCs w:val="24"/>
      </w:rPr>
      <w:t xml:space="preserve">Emergency Restoration and Mold </w:t>
    </w:r>
    <w:r>
      <w:rPr>
        <w:rFonts w:ascii="Times New Roman" w:hAnsi="Times New Roman" w:cs="Times New Roman"/>
        <w:b/>
        <w:bCs/>
        <w:sz w:val="24"/>
        <w:szCs w:val="24"/>
      </w:rPr>
      <w:t xml:space="preserve">Mitigation </w:t>
    </w:r>
    <w:r w:rsidR="005A1031" w:rsidRPr="005A1031">
      <w:rPr>
        <w:rFonts w:ascii="Times New Roman" w:hAnsi="Times New Roman" w:cs="Times New Roman"/>
        <w:b/>
        <w:bCs/>
        <w:sz w:val="24"/>
        <w:szCs w:val="24"/>
      </w:rPr>
      <w:t>Services</w:t>
    </w:r>
  </w:p>
  <w:p w14:paraId="7E69D728" w14:textId="1F30AD35" w:rsidR="00937813" w:rsidRDefault="00937813" w:rsidP="00B54F18">
    <w:pPr>
      <w:pStyle w:val="Header"/>
      <w:spacing w:after="1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Available on COMMBUYS Statewide Contract TRD04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14A5" w14:textId="77777777" w:rsidR="00B54F18" w:rsidRDefault="00B5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2035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D26D0E"/>
    <w:multiLevelType w:val="hybridMultilevel"/>
    <w:tmpl w:val="16A0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DCC"/>
    <w:multiLevelType w:val="hybridMultilevel"/>
    <w:tmpl w:val="9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F"/>
    <w:rsid w:val="001C5AD9"/>
    <w:rsid w:val="00252AE5"/>
    <w:rsid w:val="002A2CBC"/>
    <w:rsid w:val="002C6D80"/>
    <w:rsid w:val="003263D6"/>
    <w:rsid w:val="003972B5"/>
    <w:rsid w:val="0049113F"/>
    <w:rsid w:val="005A1031"/>
    <w:rsid w:val="006252AA"/>
    <w:rsid w:val="00805C18"/>
    <w:rsid w:val="00937813"/>
    <w:rsid w:val="009C74CF"/>
    <w:rsid w:val="00AD78A3"/>
    <w:rsid w:val="00B14658"/>
    <w:rsid w:val="00B3263C"/>
    <w:rsid w:val="00B54F18"/>
    <w:rsid w:val="00CB1AD5"/>
    <w:rsid w:val="00E02F8E"/>
    <w:rsid w:val="00E56CC1"/>
    <w:rsid w:val="00E96402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8754"/>
  <w15:chartTrackingRefBased/>
  <w15:docId w15:val="{17A0AF78-05A2-4309-85B9-610D034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3F"/>
    <w:pPr>
      <w:spacing w:before="0"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E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56CC1"/>
    <w:pPr>
      <w:spacing w:before="240" w:after="240"/>
    </w:pPr>
    <w:rPr>
      <w:rFonts w:ascii="Times New Roman" w:hAnsi="Times New Roman"/>
      <w:sz w:val="24"/>
    </w:rPr>
  </w:style>
  <w:style w:type="paragraph" w:styleId="TOC2">
    <w:name w:val="toc 2"/>
    <w:basedOn w:val="ListNumber"/>
    <w:next w:val="ListNumber"/>
    <w:autoRedefine/>
    <w:uiPriority w:val="39"/>
    <w:unhideWhenUsed/>
    <w:rsid w:val="00805C18"/>
    <w:pPr>
      <w:spacing w:before="240" w:after="240"/>
      <w:ind w:left="720"/>
      <w:contextualSpacing w:val="0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805C18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5C1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46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02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02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iedman@svmgilmore.com" TargetMode="External"/><Relationship Id="rId13" Type="http://schemas.openxmlformats.org/officeDocument/2006/relationships/hyperlink" Target="mailto:hcoxall@24restoren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esm@comcast.net" TargetMode="External"/><Relationship Id="rId12" Type="http://schemas.openxmlformats.org/officeDocument/2006/relationships/hyperlink" Target="mailto:tj.hearn@us.belfor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ills@puroclea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belgrave@puroclean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hastings@svmgilmore.com" TargetMode="External"/><Relationship Id="rId14" Type="http://schemas.openxmlformats.org/officeDocument/2006/relationships/hyperlink" Target="mailto:rlornell@rainbowsema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f\Documents\Custom%20Office%20Templates\new%20compu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computer.dotx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Rose</dc:creator>
  <cp:keywords/>
  <dc:description/>
  <cp:lastModifiedBy>Workstation3 - Jan</cp:lastModifiedBy>
  <cp:revision>2</cp:revision>
  <dcterms:created xsi:type="dcterms:W3CDTF">2023-04-10T14:23:00Z</dcterms:created>
  <dcterms:modified xsi:type="dcterms:W3CDTF">2023-04-10T14:23:00Z</dcterms:modified>
</cp:coreProperties>
</file>